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F9" w:rsidRPr="00986462" w:rsidRDefault="00A108F9" w:rsidP="00986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462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986462">
        <w:rPr>
          <w:rFonts w:ascii="Times New Roman" w:hAnsi="Times New Roman"/>
          <w:sz w:val="28"/>
          <w:szCs w:val="28"/>
        </w:rPr>
        <w:t>МУНИЦИПАЛЬНОЕ ОБРАЗОВАНИЕ</w:t>
      </w:r>
      <w:r w:rsidRPr="009864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86462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A108F9" w:rsidRPr="00986462" w:rsidRDefault="00A108F9" w:rsidP="00986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8F9" w:rsidRPr="00986462" w:rsidRDefault="00A108F9" w:rsidP="00986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462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A108F9" w:rsidRPr="00986462" w:rsidRDefault="00A108F9" w:rsidP="00986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08F9" w:rsidRPr="00986462" w:rsidRDefault="00A108F9" w:rsidP="00986462">
      <w:pPr>
        <w:spacing w:after="0"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986462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A108F9" w:rsidRPr="0096085F" w:rsidRDefault="00A108F9" w:rsidP="0022328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9608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08F9" w:rsidRPr="0096085F" w:rsidRDefault="00A108F9" w:rsidP="0022328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9608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08F9" w:rsidRPr="0096085F" w:rsidRDefault="00A108F9" w:rsidP="00223287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96085F">
        <w:rPr>
          <w:rFonts w:ascii="Times New Roman" w:hAnsi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spacing w:val="-4"/>
          <w:sz w:val="28"/>
          <w:szCs w:val="28"/>
        </w:rPr>
        <w:t>25</w:t>
      </w:r>
      <w:r w:rsidRPr="0096085F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04</w:t>
      </w:r>
      <w:r w:rsidRPr="0096085F">
        <w:rPr>
          <w:rFonts w:ascii="Times New Roman" w:hAnsi="Times New Roman"/>
          <w:spacing w:val="-4"/>
          <w:sz w:val="28"/>
          <w:szCs w:val="28"/>
        </w:rPr>
        <w:t>.20</w:t>
      </w:r>
      <w:r>
        <w:rPr>
          <w:rFonts w:ascii="Times New Roman" w:hAnsi="Times New Roman"/>
          <w:spacing w:val="-4"/>
          <w:sz w:val="28"/>
          <w:szCs w:val="28"/>
        </w:rPr>
        <w:t>24</w:t>
      </w:r>
      <w:r w:rsidRPr="0096085F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608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608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</w:t>
      </w:r>
    </w:p>
    <w:p w:rsidR="00A108F9" w:rsidRPr="00986462" w:rsidRDefault="00A108F9" w:rsidP="00223287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986462">
        <w:rPr>
          <w:rFonts w:ascii="Times New Roman" w:hAnsi="Times New Roman"/>
          <w:iCs/>
          <w:sz w:val="28"/>
          <w:szCs w:val="28"/>
        </w:rPr>
        <w:t>п. Кедровый</w:t>
      </w:r>
    </w:p>
    <w:p w:rsidR="00A108F9" w:rsidRPr="0096085F" w:rsidRDefault="00A108F9" w:rsidP="00223287">
      <w:pPr>
        <w:pStyle w:val="NoSpacing"/>
        <w:spacing w:line="276" w:lineRule="auto"/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</w:tblGrid>
      <w:tr w:rsidR="00A108F9" w:rsidRPr="008B02D6" w:rsidTr="0098646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108F9" w:rsidRPr="00043482" w:rsidRDefault="00A108F9" w:rsidP="00986462">
            <w:pPr>
              <w:pStyle w:val="NoSpacing"/>
              <w:contextualSpacing/>
              <w:rPr>
                <w:sz w:val="28"/>
                <w:szCs w:val="28"/>
                <w:lang w:eastAsia="en-US"/>
              </w:rPr>
            </w:pPr>
            <w:r w:rsidRPr="00043482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сельского поселения Кедровый от 26.01.2023 № 15 «</w:t>
            </w:r>
            <w:r w:rsidRPr="00043482">
              <w:rPr>
                <w:bCs/>
                <w:iCs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Pr="00043482">
              <w:rPr>
                <w:color w:val="000000"/>
                <w:sz w:val="28"/>
                <w:szCs w:val="28"/>
                <w:lang w:eastAsia="en-US"/>
              </w:rPr>
              <w:t>«Принятие на учёт граждан в качестве нуждающихся в жилых помещениях»</w:t>
            </w:r>
          </w:p>
        </w:tc>
      </w:tr>
    </w:tbl>
    <w:p w:rsidR="00A108F9" w:rsidRPr="00986462" w:rsidRDefault="00A108F9" w:rsidP="00986462">
      <w:pPr>
        <w:pStyle w:val="NoSpacing"/>
        <w:contextualSpacing/>
        <w:jc w:val="both"/>
        <w:rPr>
          <w:sz w:val="28"/>
          <w:szCs w:val="28"/>
        </w:rPr>
      </w:pPr>
    </w:p>
    <w:p w:rsidR="00A108F9" w:rsidRPr="003B2855" w:rsidRDefault="00A108F9" w:rsidP="003B2855">
      <w:pPr>
        <w:pStyle w:val="headertext0"/>
        <w:spacing w:after="240" w:afterAutospacing="0"/>
      </w:pPr>
      <w:r w:rsidRPr="00986462">
        <w:tab/>
      </w:r>
      <w:r w:rsidRPr="003B2855">
        <w:rPr>
          <w:sz w:val="28"/>
          <w:szCs w:val="28"/>
        </w:rPr>
        <w:t xml:space="preserve">В соответствии со статьей 17 Закона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Югре», </w:t>
      </w:r>
      <w:r w:rsidRPr="003B2855">
        <w:rPr>
          <w:sz w:val="28"/>
          <w:szCs w:val="28"/>
          <w:shd w:val="clear" w:color="auto" w:fill="FFFFFF"/>
        </w:rPr>
        <w:t>Постановлением Правительства РФ от 26.03.2016 N 236 «</w:t>
      </w:r>
      <w:r w:rsidRPr="003B2855">
        <w:rPr>
          <w:sz w:val="28"/>
          <w:szCs w:val="28"/>
        </w:rPr>
        <w:t xml:space="preserve">О </w:t>
      </w:r>
      <w:hyperlink r:id="rId7" w:history="1">
        <w:r w:rsidRPr="003B2855">
          <w:rPr>
            <w:rStyle w:val="Hyperlink"/>
            <w:color w:val="auto"/>
            <w:sz w:val="28"/>
            <w:szCs w:val="28"/>
            <w:u w:val="none"/>
          </w:rPr>
          <w:t>требованиях к предоставлению в электронной форме государственных и муниципальных услуг</w:t>
        </w:r>
      </w:hyperlink>
      <w:r w:rsidRPr="003B2855">
        <w:rPr>
          <w:sz w:val="28"/>
          <w:szCs w:val="28"/>
          <w:shd w:val="clear" w:color="auto" w:fill="FFFFFF"/>
        </w:rPr>
        <w:t xml:space="preserve">», </w:t>
      </w:r>
      <w:r w:rsidRPr="003B2855">
        <w:rPr>
          <w:sz w:val="28"/>
          <w:szCs w:val="28"/>
        </w:rPr>
        <w:t>в целях приведения нормативного правового акта в соответствие с действующим</w:t>
      </w:r>
      <w:r w:rsidRPr="00986462">
        <w:rPr>
          <w:sz w:val="28"/>
          <w:szCs w:val="28"/>
        </w:rPr>
        <w:t xml:space="preserve"> законодательством:</w:t>
      </w:r>
    </w:p>
    <w:p w:rsidR="00A108F9" w:rsidRPr="0096085F" w:rsidRDefault="00A108F9" w:rsidP="00223287">
      <w:pPr>
        <w:pStyle w:val="NoSpacing"/>
        <w:spacing w:line="276" w:lineRule="auto"/>
        <w:contextualSpacing/>
        <w:jc w:val="both"/>
        <w:rPr>
          <w:szCs w:val="28"/>
        </w:rPr>
      </w:pPr>
    </w:p>
    <w:p w:rsidR="00A108F9" w:rsidRPr="00986462" w:rsidRDefault="00A108F9" w:rsidP="00986462">
      <w:pPr>
        <w:pStyle w:val="NoSpacing"/>
        <w:numPr>
          <w:ilvl w:val="0"/>
          <w:numId w:val="1"/>
        </w:numPr>
        <w:tabs>
          <w:tab w:val="left" w:pos="1134"/>
        </w:tabs>
        <w:ind w:left="0" w:firstLine="705"/>
        <w:contextualSpacing/>
        <w:jc w:val="both"/>
        <w:rPr>
          <w:sz w:val="28"/>
          <w:szCs w:val="28"/>
        </w:rPr>
      </w:pPr>
      <w:r w:rsidRPr="00986462">
        <w:rPr>
          <w:sz w:val="28"/>
          <w:szCs w:val="28"/>
        </w:rPr>
        <w:t>Внести в приложение к постановлению администрации сельского пос</w:t>
      </w:r>
      <w:r>
        <w:rPr>
          <w:sz w:val="28"/>
          <w:szCs w:val="28"/>
        </w:rPr>
        <w:t>еления Кедровый</w:t>
      </w:r>
      <w:r w:rsidRPr="00986462">
        <w:rPr>
          <w:sz w:val="28"/>
          <w:szCs w:val="28"/>
        </w:rPr>
        <w:t xml:space="preserve"> от 26.01.2023 № 15 «</w:t>
      </w:r>
      <w:r w:rsidRPr="00986462">
        <w:rPr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86462">
        <w:rPr>
          <w:color w:val="000000"/>
          <w:sz w:val="28"/>
          <w:szCs w:val="28"/>
        </w:rPr>
        <w:t>«Принятие на учёт граждан в качестве нуждающихся в жилых помещениях»</w:t>
      </w:r>
      <w:r w:rsidRPr="00986462">
        <w:rPr>
          <w:sz w:val="28"/>
          <w:szCs w:val="28"/>
        </w:rPr>
        <w:t xml:space="preserve"> следующие изменения:</w:t>
      </w:r>
    </w:p>
    <w:p w:rsidR="00A108F9" w:rsidRPr="00986462" w:rsidRDefault="00A108F9" w:rsidP="00986462">
      <w:pPr>
        <w:pStyle w:val="NoSpacing"/>
        <w:tabs>
          <w:tab w:val="left" w:pos="1134"/>
        </w:tabs>
        <w:ind w:left="705"/>
        <w:contextualSpacing/>
        <w:jc w:val="both"/>
        <w:rPr>
          <w:sz w:val="28"/>
          <w:szCs w:val="28"/>
        </w:rPr>
      </w:pPr>
      <w:r w:rsidRPr="00986462">
        <w:rPr>
          <w:sz w:val="28"/>
          <w:szCs w:val="28"/>
        </w:rPr>
        <w:t>1.1. Пункт 18 изложить в следующей редакции:</w:t>
      </w:r>
    </w:p>
    <w:p w:rsidR="00A108F9" w:rsidRDefault="00A108F9" w:rsidP="00986462">
      <w:pPr>
        <w:pStyle w:val="NoSpacing"/>
        <w:tabs>
          <w:tab w:val="left" w:pos="709"/>
        </w:tabs>
        <w:contextualSpacing/>
        <w:jc w:val="both"/>
        <w:rPr>
          <w:color w:val="000000"/>
          <w:sz w:val="28"/>
          <w:szCs w:val="28"/>
        </w:rPr>
      </w:pPr>
      <w:r w:rsidRPr="00986462">
        <w:rPr>
          <w:color w:val="000000"/>
          <w:sz w:val="28"/>
          <w:szCs w:val="28"/>
        </w:rPr>
        <w:tab/>
        <w:t>«18. Уполномоченный орган в течение 15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заявлении, один из результатов, указанных в пункте 17 административного регламента.»</w:t>
      </w:r>
      <w:r>
        <w:rPr>
          <w:color w:val="000000"/>
          <w:sz w:val="28"/>
          <w:szCs w:val="28"/>
        </w:rPr>
        <w:t>;</w:t>
      </w:r>
    </w:p>
    <w:p w:rsidR="00A108F9" w:rsidRDefault="00A108F9" w:rsidP="00986462">
      <w:pPr>
        <w:pStyle w:val="NoSpacing"/>
        <w:tabs>
          <w:tab w:val="left" w:pos="709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1.2. Пункт 48 изложить в следующей редакции:</w:t>
      </w:r>
    </w:p>
    <w:p w:rsidR="00A108F9" w:rsidRPr="000D1A78" w:rsidRDefault="00A108F9" w:rsidP="000D1A7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D1A7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D1A78">
        <w:rPr>
          <w:rFonts w:ascii="Times New Roman" w:hAnsi="Times New Roman" w:cs="Times New Roman"/>
          <w:sz w:val="28"/>
          <w:szCs w:val="28"/>
        </w:rPr>
        <w:t>48.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108F9" w:rsidRPr="000D1A78" w:rsidRDefault="00A108F9" w:rsidP="000D1A7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D1A7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108F9" w:rsidRPr="000D1A78" w:rsidRDefault="00A108F9" w:rsidP="000D1A78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  <w:r w:rsidRPr="000D1A78">
        <w:rPr>
          <w:sz w:val="28"/>
          <w:szCs w:val="28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  <w:bookmarkStart w:id="0" w:name="P00AC"/>
      <w:bookmarkEnd w:id="0"/>
    </w:p>
    <w:p w:rsidR="00A108F9" w:rsidRPr="000D1A78" w:rsidRDefault="00A108F9" w:rsidP="000D1A78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  <w:r w:rsidRPr="000D1A78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1" w:name="P00AE"/>
      <w:bookmarkEnd w:id="1"/>
    </w:p>
    <w:p w:rsidR="00A108F9" w:rsidRPr="000D1A78" w:rsidRDefault="00A108F9" w:rsidP="000D1A78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  <w:r w:rsidRPr="000D1A78">
        <w:rPr>
          <w:sz w:val="28"/>
          <w:szCs w:val="28"/>
        </w:rPr>
        <w:t>в) уведомление о факте получения информации, подтверждающей оплату услуги;</w:t>
      </w:r>
      <w:bookmarkStart w:id="2" w:name="P00B0"/>
      <w:bookmarkEnd w:id="2"/>
    </w:p>
    <w:p w:rsidR="00A108F9" w:rsidRDefault="00A108F9" w:rsidP="000D1A78">
      <w:pPr>
        <w:pStyle w:val="formattexttopleveltext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0D1A78">
        <w:rPr>
          <w:sz w:val="28"/>
          <w:szCs w:val="28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 w:rsidRPr="000D1A78">
        <w:rPr>
          <w:color w:val="000000"/>
          <w:sz w:val="28"/>
          <w:szCs w:val="28"/>
        </w:rPr>
        <w:t xml:space="preserve">»; </w:t>
      </w:r>
    </w:p>
    <w:p w:rsidR="00A108F9" w:rsidRDefault="00A108F9" w:rsidP="000D1A78">
      <w:pPr>
        <w:pStyle w:val="formattexttopleveltext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EC7E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 47 изложить в следующей редакции:</w:t>
      </w:r>
    </w:p>
    <w:p w:rsidR="00A108F9" w:rsidRPr="00CA555F" w:rsidRDefault="00A108F9" w:rsidP="00CA555F">
      <w:pPr>
        <w:pStyle w:val="headertext0"/>
        <w:spacing w:before="0" w:beforeAutospacing="0" w:after="0" w:afterAutospacing="0"/>
        <w:rPr>
          <w:sz w:val="28"/>
          <w:szCs w:val="28"/>
        </w:rPr>
      </w:pPr>
      <w:r w:rsidRPr="00CA555F">
        <w:rPr>
          <w:color w:val="000000"/>
          <w:sz w:val="28"/>
          <w:szCs w:val="28"/>
        </w:rPr>
        <w:t>«47</w:t>
      </w:r>
      <w:r w:rsidRPr="00CA555F">
        <w:rPr>
          <w:sz w:val="28"/>
          <w:szCs w:val="28"/>
        </w:rPr>
        <w:t>. Заявителю в качестве результата предоставления услуги обеспечивается по его выбору возможность:</w:t>
      </w:r>
      <w:bookmarkStart w:id="3" w:name="P0085"/>
      <w:bookmarkEnd w:id="3"/>
    </w:p>
    <w:p w:rsidR="00A108F9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</w:p>
    <w:p w:rsidR="00A108F9" w:rsidRPr="00CA555F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  <w:r w:rsidRPr="00CA555F">
        <w:rPr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4" w:name="P0087"/>
      <w:bookmarkEnd w:id="4"/>
    </w:p>
    <w:p w:rsidR="00A108F9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</w:p>
    <w:p w:rsidR="00A108F9" w:rsidRPr="00CA555F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  <w:r w:rsidRPr="00CA555F">
        <w:rPr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5" w:name="P0089"/>
      <w:bookmarkEnd w:id="5"/>
    </w:p>
    <w:p w:rsidR="00A108F9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</w:p>
    <w:p w:rsidR="00A108F9" w:rsidRPr="00CA555F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  <w:r w:rsidRPr="00CA555F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6" w:name="P008B"/>
      <w:bookmarkEnd w:id="6"/>
    </w:p>
    <w:p w:rsidR="00A108F9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</w:p>
    <w:p w:rsidR="00A108F9" w:rsidRPr="00CA555F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  <w:r w:rsidRPr="00CA555F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 </w:t>
      </w:r>
    </w:p>
    <w:p w:rsidR="00A108F9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</w:p>
    <w:p w:rsidR="00A108F9" w:rsidRPr="00CA555F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  <w:r w:rsidRPr="00CA555F">
        <w:rPr>
          <w:sz w:val="28"/>
          <w:szCs w:val="28"/>
        </w:rPr>
        <w:t>47.1.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108F9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</w:p>
    <w:p w:rsidR="00A108F9" w:rsidRPr="00CA555F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  <w:r w:rsidRPr="00CA555F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108F9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</w:p>
    <w:p w:rsidR="00A108F9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  <w:r w:rsidRPr="00CA555F">
        <w:rPr>
          <w:sz w:val="28"/>
          <w:szCs w:val="28"/>
        </w:rPr>
        <w:t>Экземпляр электронного</w:t>
      </w:r>
      <w:r>
        <w:rPr>
          <w:sz w:val="28"/>
          <w:szCs w:val="28"/>
        </w:rPr>
        <w:t xml:space="preserve"> документа на бумажном носителе </w:t>
      </w:r>
      <w:r w:rsidRPr="00CA555F">
        <w:rPr>
          <w:sz w:val="28"/>
          <w:szCs w:val="28"/>
        </w:rPr>
        <w:t xml:space="preserve">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A108F9" w:rsidRPr="00CA555F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</w:p>
    <w:p w:rsidR="00A108F9" w:rsidRPr="00CA555F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  <w:r w:rsidRPr="00CA555F">
        <w:rPr>
          <w:sz w:val="28"/>
          <w:szCs w:val="28"/>
        </w:rPr>
        <w:t>47.2. При подготовке экземпляра электронного документа на бумажном носителе организации, указанные в абзаце первом пункта 47.1 настоящего регламента, обеспечивают соблюдение следующих требований:</w:t>
      </w:r>
      <w:r w:rsidRPr="00CA555F">
        <w:rPr>
          <w:sz w:val="28"/>
          <w:szCs w:val="28"/>
        </w:rPr>
        <w:br/>
      </w:r>
      <w:bookmarkStart w:id="7" w:name="P0093"/>
      <w:bookmarkEnd w:id="7"/>
      <w:r w:rsidRPr="00CA555F">
        <w:rPr>
          <w:sz w:val="28"/>
          <w:szCs w:val="28"/>
        </w:rPr>
        <w:t xml:space="preserve">        </w:t>
      </w:r>
    </w:p>
    <w:p w:rsidR="00A108F9" w:rsidRPr="00CA555F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  <w:r w:rsidRPr="00CA555F">
        <w:rPr>
          <w:sz w:val="28"/>
          <w:szCs w:val="28"/>
        </w:rPr>
        <w:t>а) проверка действительности электронной подписи лица, подписавшего электронный документ;</w:t>
      </w:r>
      <w:r w:rsidRPr="00CA555F">
        <w:rPr>
          <w:sz w:val="28"/>
          <w:szCs w:val="28"/>
        </w:rPr>
        <w:br/>
      </w:r>
      <w:bookmarkStart w:id="8" w:name="P0095"/>
      <w:bookmarkEnd w:id="8"/>
    </w:p>
    <w:p w:rsidR="00A108F9" w:rsidRPr="00CA555F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  <w:r w:rsidRPr="00CA555F">
        <w:rPr>
          <w:sz w:val="28"/>
          <w:szCs w:val="28"/>
        </w:rPr>
        <w:t>б) заверение экземпляра электронного документа на бумажном носителе с использованием печати организации;</w:t>
      </w:r>
      <w:r w:rsidRPr="00CA555F">
        <w:rPr>
          <w:sz w:val="28"/>
          <w:szCs w:val="28"/>
        </w:rPr>
        <w:br/>
      </w:r>
      <w:bookmarkStart w:id="9" w:name="P0097"/>
      <w:bookmarkEnd w:id="9"/>
    </w:p>
    <w:p w:rsidR="00A108F9" w:rsidRPr="00CA555F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  <w:r w:rsidRPr="00CA555F">
        <w:rPr>
          <w:sz w:val="28"/>
          <w:szCs w:val="28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  <w:r w:rsidRPr="00CA555F">
        <w:rPr>
          <w:sz w:val="28"/>
          <w:szCs w:val="28"/>
        </w:rPr>
        <w:br/>
      </w:r>
      <w:bookmarkStart w:id="10" w:name="P0099"/>
      <w:bookmarkEnd w:id="10"/>
    </w:p>
    <w:p w:rsidR="00A108F9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  <w:r w:rsidRPr="00CA555F">
        <w:rPr>
          <w:sz w:val="28"/>
          <w:szCs w:val="28"/>
        </w:rPr>
        <w:t>г) возможность брошюрования листов многостраничных экземпляров электронного документа на бумажном носителе.</w:t>
      </w:r>
      <w:r>
        <w:rPr>
          <w:sz w:val="28"/>
          <w:szCs w:val="28"/>
        </w:rPr>
        <w:t>»;</w:t>
      </w:r>
      <w:r w:rsidRPr="00CA555F">
        <w:rPr>
          <w:sz w:val="28"/>
          <w:szCs w:val="28"/>
        </w:rPr>
        <w:t xml:space="preserve"> </w:t>
      </w:r>
    </w:p>
    <w:p w:rsidR="00A108F9" w:rsidRPr="00CA555F" w:rsidRDefault="00A108F9" w:rsidP="00CA555F">
      <w:pPr>
        <w:pStyle w:val="formattexttopleveltext"/>
        <w:spacing w:before="0" w:beforeAutospacing="0" w:after="0" w:afterAutospacing="0"/>
        <w:ind w:firstLine="480"/>
        <w:rPr>
          <w:sz w:val="28"/>
          <w:szCs w:val="28"/>
        </w:rPr>
      </w:pPr>
    </w:p>
    <w:p w:rsidR="00A108F9" w:rsidRDefault="00A108F9" w:rsidP="00CA555F">
      <w:pPr>
        <w:pStyle w:val="formattexttopleveltext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 Абзац четыре пункта 44 дополнить подпунктом «ж» следующего содержания:</w:t>
      </w:r>
    </w:p>
    <w:p w:rsidR="00A108F9" w:rsidRDefault="00A108F9" w:rsidP="00BB3B56">
      <w:pPr>
        <w:pStyle w:val="formattexttopleveltext"/>
        <w:ind w:firstLine="480"/>
        <w:rPr>
          <w:sz w:val="28"/>
          <w:szCs w:val="28"/>
        </w:rPr>
      </w:pPr>
      <w:r>
        <w:rPr>
          <w:color w:val="000000"/>
          <w:sz w:val="28"/>
          <w:szCs w:val="28"/>
        </w:rPr>
        <w:t>«ж)</w:t>
      </w:r>
      <w:r w:rsidRPr="00BB3B56">
        <w:rPr>
          <w:b/>
          <w:bCs/>
        </w:rPr>
        <w:t xml:space="preserve"> </w:t>
      </w:r>
      <w:r w:rsidRPr="00BB3B56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sz w:val="28"/>
          <w:szCs w:val="28"/>
        </w:rPr>
        <w:t>.</w:t>
      </w:r>
      <w:r w:rsidRPr="00BB3B5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08F9" w:rsidRDefault="00A108F9" w:rsidP="00BB3B56">
      <w:pPr>
        <w:pStyle w:val="formattexttopleveltext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1.5 Абзац третий пункта 44 изложить в новой редакции следующего содержания:</w:t>
      </w:r>
    </w:p>
    <w:p w:rsidR="00A108F9" w:rsidRDefault="00A108F9" w:rsidP="00B060DD">
      <w:pPr>
        <w:pStyle w:val="headertext0"/>
        <w:spacing w:after="240" w:afterAutospacing="0"/>
        <w:rPr>
          <w:sz w:val="28"/>
          <w:szCs w:val="28"/>
        </w:rPr>
      </w:pPr>
      <w:r w:rsidRPr="00B060DD">
        <w:rPr>
          <w:sz w:val="28"/>
          <w:szCs w:val="28"/>
        </w:rPr>
        <w:t xml:space="preserve">  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запроса.»;</w:t>
      </w:r>
    </w:p>
    <w:p w:rsidR="00A108F9" w:rsidRPr="001801DD" w:rsidRDefault="00A108F9" w:rsidP="001801DD">
      <w:pPr>
        <w:pStyle w:val="formattexttopleveltext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5FA">
        <w:rPr>
          <w:sz w:val="28"/>
          <w:szCs w:val="28"/>
        </w:rPr>
        <w:t>1.6 Пункт</w:t>
      </w:r>
      <w:r w:rsidRPr="001801DD">
        <w:rPr>
          <w:sz w:val="28"/>
          <w:szCs w:val="28"/>
        </w:rPr>
        <w:t xml:space="preserve"> 43 изложить в новой редакции следующего содержания:</w:t>
      </w:r>
    </w:p>
    <w:p w:rsidR="00A108F9" w:rsidRPr="001801DD" w:rsidRDefault="00A108F9" w:rsidP="001801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01DD">
        <w:rPr>
          <w:rFonts w:ascii="Times New Roman" w:hAnsi="Times New Roman" w:cs="Times New Roman"/>
          <w:sz w:val="28"/>
          <w:szCs w:val="28"/>
        </w:rPr>
        <w:t>«43. При предоставлении муниципальной услуги в электронной форме заявителю обеспечиваются:</w:t>
      </w:r>
    </w:p>
    <w:p w:rsidR="00A108F9" w:rsidRPr="001801DD" w:rsidRDefault="00A108F9" w:rsidP="001801DD">
      <w:pPr>
        <w:pStyle w:val="formattexttopleveltext"/>
        <w:ind w:firstLine="480"/>
        <w:rPr>
          <w:sz w:val="28"/>
          <w:szCs w:val="28"/>
        </w:rPr>
      </w:pPr>
      <w:r w:rsidRPr="001801DD">
        <w:rPr>
          <w:sz w:val="28"/>
          <w:szCs w:val="28"/>
        </w:rPr>
        <w:t>а) получение информации о порядке и сроках предоставления услуги;</w:t>
      </w:r>
      <w:bookmarkStart w:id="11" w:name="P0030"/>
      <w:bookmarkEnd w:id="11"/>
    </w:p>
    <w:p w:rsidR="00A108F9" w:rsidRPr="001801DD" w:rsidRDefault="00A108F9" w:rsidP="001801DD">
      <w:pPr>
        <w:pStyle w:val="formattexttopleveltext"/>
        <w:ind w:firstLine="480"/>
        <w:rPr>
          <w:sz w:val="28"/>
          <w:szCs w:val="28"/>
        </w:rPr>
      </w:pPr>
      <w:r w:rsidRPr="001801DD">
        <w:rPr>
          <w:sz w:val="28"/>
          <w:szCs w:val="28"/>
        </w:rPr>
        <w:t xml:space="preserve">б)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</w:p>
    <w:p w:rsidR="00A108F9" w:rsidRPr="001801DD" w:rsidRDefault="00A108F9" w:rsidP="001801DD">
      <w:pPr>
        <w:pStyle w:val="formattexttopleveltext"/>
        <w:ind w:firstLine="480"/>
        <w:rPr>
          <w:sz w:val="28"/>
          <w:szCs w:val="28"/>
        </w:rPr>
      </w:pPr>
      <w:r w:rsidRPr="001801DD">
        <w:rPr>
          <w:sz w:val="28"/>
          <w:szCs w:val="28"/>
        </w:rPr>
        <w:t>в) формирование запроса;</w:t>
      </w:r>
      <w:bookmarkStart w:id="12" w:name="P0034"/>
      <w:bookmarkEnd w:id="12"/>
    </w:p>
    <w:p w:rsidR="00A108F9" w:rsidRPr="001801DD" w:rsidRDefault="00A108F9" w:rsidP="001801DD">
      <w:pPr>
        <w:pStyle w:val="formattexttopleveltext"/>
        <w:ind w:firstLine="480"/>
        <w:rPr>
          <w:sz w:val="28"/>
          <w:szCs w:val="28"/>
        </w:rPr>
      </w:pPr>
      <w:r w:rsidRPr="001801DD">
        <w:rPr>
          <w:sz w:val="28"/>
          <w:szCs w:val="28"/>
        </w:rPr>
        <w:t>г) прием и регистрация органом (организацией) запроса и иных документов, необходимых для предоставления услуги;</w:t>
      </w:r>
      <w:bookmarkStart w:id="13" w:name="P0036"/>
      <w:bookmarkEnd w:id="13"/>
    </w:p>
    <w:p w:rsidR="00A108F9" w:rsidRPr="001801DD" w:rsidRDefault="00A108F9" w:rsidP="001801DD">
      <w:pPr>
        <w:pStyle w:val="formattexttopleveltext"/>
        <w:ind w:firstLine="480"/>
        <w:rPr>
          <w:sz w:val="28"/>
          <w:szCs w:val="28"/>
        </w:rPr>
      </w:pPr>
      <w:r w:rsidRPr="001801DD">
        <w:rPr>
          <w:sz w:val="28"/>
          <w:szCs w:val="28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  <w:bookmarkStart w:id="14" w:name="P0038"/>
      <w:bookmarkEnd w:id="14"/>
    </w:p>
    <w:p w:rsidR="00A108F9" w:rsidRPr="001801DD" w:rsidRDefault="00A108F9" w:rsidP="001801DD">
      <w:pPr>
        <w:pStyle w:val="formattexttopleveltext"/>
        <w:ind w:firstLine="480"/>
        <w:rPr>
          <w:sz w:val="28"/>
          <w:szCs w:val="28"/>
        </w:rPr>
      </w:pPr>
      <w:r w:rsidRPr="001801DD">
        <w:rPr>
          <w:sz w:val="28"/>
          <w:szCs w:val="28"/>
        </w:rPr>
        <w:t>е) получение результата предоставления услуги;</w:t>
      </w:r>
      <w:bookmarkStart w:id="15" w:name="P003A"/>
      <w:bookmarkEnd w:id="15"/>
    </w:p>
    <w:p w:rsidR="00A108F9" w:rsidRPr="001801DD" w:rsidRDefault="00A108F9" w:rsidP="001801DD">
      <w:pPr>
        <w:pStyle w:val="formattexttopleveltext"/>
        <w:ind w:firstLine="480"/>
        <w:rPr>
          <w:sz w:val="28"/>
          <w:szCs w:val="28"/>
        </w:rPr>
      </w:pPr>
      <w:r w:rsidRPr="001801DD">
        <w:rPr>
          <w:sz w:val="28"/>
          <w:szCs w:val="28"/>
        </w:rPr>
        <w:t>ж) получение сведений о ходе выполнения запроса;</w:t>
      </w:r>
      <w:bookmarkStart w:id="16" w:name="P003C"/>
      <w:bookmarkEnd w:id="16"/>
    </w:p>
    <w:p w:rsidR="00A108F9" w:rsidRPr="001801DD" w:rsidRDefault="00A108F9" w:rsidP="001801DD">
      <w:pPr>
        <w:pStyle w:val="formattexttopleveltext"/>
        <w:ind w:firstLine="480"/>
        <w:rPr>
          <w:sz w:val="28"/>
          <w:szCs w:val="28"/>
        </w:rPr>
      </w:pPr>
      <w:r w:rsidRPr="001801DD">
        <w:rPr>
          <w:sz w:val="28"/>
          <w:szCs w:val="28"/>
        </w:rPr>
        <w:t>з) осуществление оценки качества предоставления услуги;</w:t>
      </w:r>
      <w:bookmarkStart w:id="17" w:name="P003E"/>
      <w:bookmarkEnd w:id="17"/>
    </w:p>
    <w:p w:rsidR="00A108F9" w:rsidRPr="001801DD" w:rsidRDefault="00A108F9" w:rsidP="001801DD">
      <w:pPr>
        <w:pStyle w:val="formattexttopleveltext"/>
        <w:ind w:firstLine="480"/>
        <w:rPr>
          <w:sz w:val="28"/>
          <w:szCs w:val="28"/>
        </w:rPr>
      </w:pPr>
      <w:r w:rsidRPr="001801DD">
        <w:rPr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  <w:bookmarkStart w:id="18" w:name="P0040"/>
      <w:bookmarkEnd w:id="18"/>
    </w:p>
    <w:p w:rsidR="00A108F9" w:rsidRPr="001801DD" w:rsidRDefault="00A108F9" w:rsidP="001801DD">
      <w:pPr>
        <w:pStyle w:val="formattexttopleveltext"/>
        <w:ind w:firstLine="480"/>
        <w:rPr>
          <w:sz w:val="28"/>
          <w:szCs w:val="28"/>
        </w:rPr>
      </w:pPr>
      <w:r w:rsidRPr="001801DD">
        <w:rPr>
          <w:sz w:val="28"/>
          <w:szCs w:val="28"/>
        </w:rPr>
        <w:t xml:space="preserve"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</w:p>
    <w:p w:rsidR="00A108F9" w:rsidRDefault="00A108F9" w:rsidP="001801DD">
      <w:pPr>
        <w:pStyle w:val="formattexttopleveltext"/>
        <w:ind w:firstLine="480"/>
        <w:rPr>
          <w:sz w:val="28"/>
          <w:szCs w:val="28"/>
        </w:rPr>
      </w:pPr>
      <w:r w:rsidRPr="001801DD">
        <w:rPr>
          <w:sz w:val="28"/>
          <w:szCs w:val="28"/>
        </w:rPr>
        <w:t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  <w:r>
        <w:rPr>
          <w:sz w:val="28"/>
          <w:szCs w:val="28"/>
        </w:rPr>
        <w:t>»;</w:t>
      </w:r>
      <w:r w:rsidRPr="001801DD">
        <w:rPr>
          <w:sz w:val="28"/>
          <w:szCs w:val="28"/>
        </w:rPr>
        <w:t xml:space="preserve"> </w:t>
      </w:r>
    </w:p>
    <w:p w:rsidR="00A108F9" w:rsidRDefault="00A108F9" w:rsidP="001801DD">
      <w:pPr>
        <w:pStyle w:val="formattexttopleveltext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 1.7 Абзац 3 пункта 67 </w:t>
      </w:r>
      <w:r w:rsidRPr="001801DD">
        <w:rPr>
          <w:sz w:val="28"/>
          <w:szCs w:val="28"/>
        </w:rPr>
        <w:t>изложить в новой редакции следующего содержания:</w:t>
      </w:r>
    </w:p>
    <w:p w:rsidR="00A108F9" w:rsidRDefault="00A108F9" w:rsidP="009D5F99">
      <w:pPr>
        <w:pStyle w:val="headertext0"/>
        <w:spacing w:after="240" w:afterAutospacing="0"/>
        <w:rPr>
          <w:sz w:val="28"/>
          <w:szCs w:val="28"/>
        </w:rPr>
      </w:pPr>
      <w:r w:rsidRPr="009D5F99">
        <w:rPr>
          <w:sz w:val="28"/>
          <w:szCs w:val="28"/>
        </w:rPr>
        <w:t xml:space="preserve">    «устанавливает личность заявителя на основании паспорта гражданина Российской Федерации и иных </w:t>
      </w:r>
      <w:hyperlink r:id="rId8" w:history="1">
        <w:r w:rsidRPr="009D5F99">
          <w:rPr>
            <w:rStyle w:val="Hyperlink"/>
            <w:color w:val="auto"/>
            <w:sz w:val="28"/>
            <w:szCs w:val="28"/>
            <w:u w:val="none"/>
          </w:rPr>
          <w:t>документов</w:t>
        </w:r>
      </w:hyperlink>
      <w:r w:rsidRPr="009D5F99">
        <w:rPr>
          <w:sz w:val="28"/>
          <w:szCs w:val="28"/>
        </w:rPr>
        <w:t xml:space="preserve">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</w:t>
      </w:r>
      <w:hyperlink r:id="rId9" w:history="1">
        <w:r w:rsidRPr="009D5F99">
          <w:rPr>
            <w:rStyle w:val="Hyperlink"/>
            <w:color w:val="auto"/>
            <w:sz w:val="28"/>
            <w:szCs w:val="28"/>
            <w:u w:val="none"/>
          </w:rPr>
          <w:t>частях 10</w:t>
        </w:r>
      </w:hyperlink>
      <w:r w:rsidRPr="009D5F99">
        <w:rPr>
          <w:sz w:val="28"/>
          <w:szCs w:val="28"/>
        </w:rPr>
        <w:t xml:space="preserve"> и </w:t>
      </w:r>
      <w:hyperlink r:id="rId10" w:history="1">
        <w:r w:rsidRPr="009D5F99">
          <w:rPr>
            <w:rStyle w:val="Hyperlink"/>
            <w:color w:val="auto"/>
            <w:sz w:val="28"/>
            <w:szCs w:val="28"/>
            <w:u w:val="none"/>
          </w:rPr>
          <w:t>11 статьи 7 Федерального закона</w:t>
        </w:r>
      </w:hyperlink>
      <w:r w:rsidRPr="009D5F99">
        <w:rPr>
          <w:sz w:val="28"/>
          <w:szCs w:val="28"/>
        </w:rPr>
        <w:t xml:space="preserve"> от 27 июля 2010 года № 210-ФЗ "Об организации предоставления государственных и муниципальных услуг", а также проверять соответствие копий представляемых документов (за исключением нотариально заверенных) их оригиналам;»;</w:t>
      </w:r>
    </w:p>
    <w:p w:rsidR="00A108F9" w:rsidRPr="009D5F99" w:rsidRDefault="00A108F9" w:rsidP="009D5F99">
      <w:pPr>
        <w:pStyle w:val="headertext0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1.8 Подпункт 20.6 пункта 20 исключить.</w:t>
      </w:r>
    </w:p>
    <w:p w:rsidR="00A108F9" w:rsidRPr="00986462" w:rsidRDefault="00A108F9" w:rsidP="009864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462">
        <w:rPr>
          <w:rFonts w:ascii="Times New Roman" w:hAnsi="Times New Roman"/>
          <w:sz w:val="28"/>
          <w:szCs w:val="28"/>
        </w:rPr>
        <w:t>2. Опубликовать настоящее постановление на информационных стендах сельского поселения Кедровый и разместить на официальном сайте администрации Ханты-Мансийского района http://hmrn.ru/ раздел сельские поселения подраздел Кедровый.</w:t>
      </w:r>
    </w:p>
    <w:p w:rsidR="00A108F9" w:rsidRDefault="00A108F9" w:rsidP="00986462">
      <w:pPr>
        <w:pStyle w:val="NoSpacing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108F9" w:rsidRPr="00986462" w:rsidRDefault="00A108F9" w:rsidP="00986462">
      <w:pPr>
        <w:pStyle w:val="NoSpacing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86462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108F9" w:rsidRDefault="00A108F9" w:rsidP="00986462">
      <w:pPr>
        <w:pStyle w:val="NoSpacing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108F9" w:rsidRPr="00986462" w:rsidRDefault="00A108F9" w:rsidP="00986462">
      <w:pPr>
        <w:pStyle w:val="NoSpacing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86462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A108F9" w:rsidRPr="00986462" w:rsidRDefault="00A108F9" w:rsidP="00986462">
      <w:pPr>
        <w:tabs>
          <w:tab w:val="left" w:pos="1134"/>
        </w:tabs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</w:p>
    <w:p w:rsidR="00A108F9" w:rsidRPr="00986462" w:rsidRDefault="00A108F9" w:rsidP="009864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08F9" w:rsidRPr="00986462" w:rsidRDefault="00A108F9" w:rsidP="009864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08F9" w:rsidRPr="00986462" w:rsidRDefault="00A108F9" w:rsidP="009864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И.о. главы</w:t>
      </w:r>
    </w:p>
    <w:p w:rsidR="00A108F9" w:rsidRPr="00986462" w:rsidRDefault="00A108F9" w:rsidP="009864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98646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8646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Л.Н. Серединская</w:t>
      </w:r>
      <w:r w:rsidRPr="00986462">
        <w:rPr>
          <w:rFonts w:ascii="Times New Roman" w:hAnsi="Times New Roman"/>
          <w:sz w:val="28"/>
          <w:szCs w:val="28"/>
        </w:rPr>
        <w:t xml:space="preserve">       </w:t>
      </w:r>
    </w:p>
    <w:p w:rsidR="00A108F9" w:rsidRPr="00986462" w:rsidRDefault="00A108F9" w:rsidP="009864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08F9" w:rsidRPr="00986462" w:rsidRDefault="00A108F9" w:rsidP="009864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08F9" w:rsidRPr="00986462" w:rsidRDefault="00A108F9" w:rsidP="009864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08F9" w:rsidRPr="00986462" w:rsidRDefault="00A108F9" w:rsidP="009864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08F9" w:rsidRPr="00986462" w:rsidRDefault="00A108F9" w:rsidP="009864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08F9" w:rsidRPr="00223287" w:rsidRDefault="00A108F9" w:rsidP="00223287"/>
    <w:p w:rsidR="00A108F9" w:rsidRPr="00223287" w:rsidRDefault="00A108F9" w:rsidP="00223287"/>
    <w:p w:rsidR="00A108F9" w:rsidRDefault="00A108F9" w:rsidP="00223287">
      <w:pPr>
        <w:jc w:val="both"/>
        <w:rPr>
          <w:rFonts w:ascii="Times New Roman" w:hAnsi="Times New Roman"/>
          <w:sz w:val="28"/>
        </w:rPr>
      </w:pPr>
    </w:p>
    <w:p w:rsidR="00A108F9" w:rsidRPr="00392BD0" w:rsidRDefault="00A108F9" w:rsidP="00392BD0">
      <w:pPr>
        <w:rPr>
          <w:rFonts w:ascii="Times New Roman" w:hAnsi="Times New Roman"/>
          <w:sz w:val="28"/>
        </w:rPr>
      </w:pPr>
    </w:p>
    <w:p w:rsidR="00A108F9" w:rsidRPr="00392BD0" w:rsidRDefault="00A108F9" w:rsidP="00392BD0">
      <w:pPr>
        <w:rPr>
          <w:rFonts w:ascii="Times New Roman" w:hAnsi="Times New Roman"/>
          <w:sz w:val="28"/>
        </w:rPr>
      </w:pPr>
    </w:p>
    <w:p w:rsidR="00A108F9" w:rsidRPr="00392BD0" w:rsidRDefault="00A108F9" w:rsidP="00392BD0">
      <w:pPr>
        <w:rPr>
          <w:rFonts w:ascii="Times New Roman" w:hAnsi="Times New Roman"/>
          <w:sz w:val="28"/>
        </w:rPr>
      </w:pPr>
    </w:p>
    <w:p w:rsidR="00A108F9" w:rsidRPr="00392BD0" w:rsidRDefault="00A108F9" w:rsidP="00392BD0">
      <w:pPr>
        <w:rPr>
          <w:rFonts w:ascii="Times New Roman" w:hAnsi="Times New Roman"/>
          <w:sz w:val="28"/>
        </w:rPr>
      </w:pPr>
    </w:p>
    <w:p w:rsidR="00A108F9" w:rsidRPr="00392BD0" w:rsidRDefault="00A108F9" w:rsidP="00392BD0">
      <w:pPr>
        <w:rPr>
          <w:rFonts w:ascii="Times New Roman" w:hAnsi="Times New Roman"/>
          <w:sz w:val="28"/>
        </w:rPr>
      </w:pPr>
    </w:p>
    <w:p w:rsidR="00A108F9" w:rsidRPr="00392BD0" w:rsidRDefault="00A108F9" w:rsidP="00392BD0">
      <w:pPr>
        <w:rPr>
          <w:rFonts w:ascii="Times New Roman" w:hAnsi="Times New Roman"/>
          <w:sz w:val="28"/>
        </w:rPr>
      </w:pPr>
    </w:p>
    <w:p w:rsidR="00A108F9" w:rsidRPr="00392BD0" w:rsidRDefault="00A108F9" w:rsidP="00392BD0">
      <w:pPr>
        <w:rPr>
          <w:rFonts w:ascii="Times New Roman" w:hAnsi="Times New Roman"/>
          <w:sz w:val="28"/>
        </w:rPr>
      </w:pPr>
    </w:p>
    <w:p w:rsidR="00A108F9" w:rsidRPr="00392BD0" w:rsidRDefault="00A108F9" w:rsidP="00392BD0">
      <w:pPr>
        <w:tabs>
          <w:tab w:val="left" w:pos="5370"/>
        </w:tabs>
        <w:spacing w:after="0"/>
        <w:rPr>
          <w:rFonts w:ascii="Times New Roman" w:hAnsi="Times New Roman"/>
          <w:sz w:val="28"/>
        </w:rPr>
      </w:pPr>
      <w:bookmarkStart w:id="19" w:name="_GoBack"/>
      <w:bookmarkEnd w:id="19"/>
    </w:p>
    <w:sectPr w:rsidR="00A108F9" w:rsidRPr="00392BD0" w:rsidSect="00BB3B56">
      <w:headerReference w:type="default" r:id="rId11"/>
      <w:pgSz w:w="11906" w:h="16838"/>
      <w:pgMar w:top="899" w:right="110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F9" w:rsidRDefault="00A108F9" w:rsidP="00223287">
      <w:pPr>
        <w:spacing w:after="0" w:line="240" w:lineRule="auto"/>
      </w:pPr>
      <w:r>
        <w:separator/>
      </w:r>
    </w:p>
  </w:endnote>
  <w:endnote w:type="continuationSeparator" w:id="0">
    <w:p w:rsidR="00A108F9" w:rsidRDefault="00A108F9" w:rsidP="0022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F9" w:rsidRDefault="00A108F9" w:rsidP="00223287">
      <w:pPr>
        <w:spacing w:after="0" w:line="240" w:lineRule="auto"/>
      </w:pPr>
      <w:r>
        <w:separator/>
      </w:r>
    </w:p>
  </w:footnote>
  <w:footnote w:type="continuationSeparator" w:id="0">
    <w:p w:rsidR="00A108F9" w:rsidRDefault="00A108F9" w:rsidP="0022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F9" w:rsidRDefault="00A108F9">
    <w:pPr>
      <w:pStyle w:val="Header"/>
      <w:jc w:val="center"/>
    </w:pPr>
    <w:r w:rsidRPr="00223287">
      <w:rPr>
        <w:rFonts w:ascii="Times New Roman" w:hAnsi="Times New Roman"/>
        <w:sz w:val="28"/>
      </w:rPr>
      <w:fldChar w:fldCharType="begin"/>
    </w:r>
    <w:r w:rsidRPr="00223287">
      <w:rPr>
        <w:rFonts w:ascii="Times New Roman" w:hAnsi="Times New Roman"/>
        <w:sz w:val="28"/>
      </w:rPr>
      <w:instrText>PAGE   \* MERGEFORMAT</w:instrText>
    </w:r>
    <w:r w:rsidRPr="00223287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5</w:t>
    </w:r>
    <w:r w:rsidRPr="00223287">
      <w:rPr>
        <w:rFonts w:ascii="Times New Roman" w:hAnsi="Times New Roman"/>
        <w:sz w:val="28"/>
      </w:rPr>
      <w:fldChar w:fldCharType="end"/>
    </w:r>
  </w:p>
  <w:p w:rsidR="00A108F9" w:rsidRDefault="00A108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747B"/>
    <w:multiLevelType w:val="multilevel"/>
    <w:tmpl w:val="8818649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365"/>
    <w:rsid w:val="00002011"/>
    <w:rsid w:val="00043482"/>
    <w:rsid w:val="000625FA"/>
    <w:rsid w:val="000A005F"/>
    <w:rsid w:val="000D1A78"/>
    <w:rsid w:val="000F2BD5"/>
    <w:rsid w:val="001801DD"/>
    <w:rsid w:val="002124EB"/>
    <w:rsid w:val="00223287"/>
    <w:rsid w:val="002D7CDB"/>
    <w:rsid w:val="00385711"/>
    <w:rsid w:val="00392BD0"/>
    <w:rsid w:val="003B2855"/>
    <w:rsid w:val="003D716E"/>
    <w:rsid w:val="004E47E5"/>
    <w:rsid w:val="004F38CA"/>
    <w:rsid w:val="0053156E"/>
    <w:rsid w:val="005420CD"/>
    <w:rsid w:val="00542B01"/>
    <w:rsid w:val="005D0C3E"/>
    <w:rsid w:val="005F17B5"/>
    <w:rsid w:val="00636483"/>
    <w:rsid w:val="00690CDD"/>
    <w:rsid w:val="006F5D63"/>
    <w:rsid w:val="0073689B"/>
    <w:rsid w:val="00762B5D"/>
    <w:rsid w:val="007B3378"/>
    <w:rsid w:val="00835D06"/>
    <w:rsid w:val="008B02D6"/>
    <w:rsid w:val="00925FDA"/>
    <w:rsid w:val="009352F6"/>
    <w:rsid w:val="00956086"/>
    <w:rsid w:val="0096085F"/>
    <w:rsid w:val="00986462"/>
    <w:rsid w:val="009C7304"/>
    <w:rsid w:val="009D5F99"/>
    <w:rsid w:val="009E0A65"/>
    <w:rsid w:val="00A018C8"/>
    <w:rsid w:val="00A108F9"/>
    <w:rsid w:val="00A409E0"/>
    <w:rsid w:val="00A83715"/>
    <w:rsid w:val="00AA00EA"/>
    <w:rsid w:val="00AD33B5"/>
    <w:rsid w:val="00AF2B79"/>
    <w:rsid w:val="00B03805"/>
    <w:rsid w:val="00B060DD"/>
    <w:rsid w:val="00B213E2"/>
    <w:rsid w:val="00BB1365"/>
    <w:rsid w:val="00BB3B56"/>
    <w:rsid w:val="00BD15A7"/>
    <w:rsid w:val="00BF396B"/>
    <w:rsid w:val="00CA555F"/>
    <w:rsid w:val="00DF0D52"/>
    <w:rsid w:val="00EC7E73"/>
    <w:rsid w:val="00ED107D"/>
    <w:rsid w:val="00F06CC9"/>
    <w:rsid w:val="00F17FAD"/>
    <w:rsid w:val="00F50FCA"/>
    <w:rsid w:val="00F62F1A"/>
    <w:rsid w:val="00F83E1B"/>
    <w:rsid w:val="00F96A1E"/>
    <w:rsid w:val="00FA0EDC"/>
    <w:rsid w:val="00F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223287"/>
    <w:rPr>
      <w:rFonts w:cs="Times New Roman"/>
      <w:color w:val="106BBE"/>
    </w:rPr>
  </w:style>
  <w:style w:type="paragraph" w:styleId="NoSpacing">
    <w:name w:val="No Spacing"/>
    <w:link w:val="NoSpacingChar"/>
    <w:uiPriority w:val="99"/>
    <w:qFormat/>
    <w:rsid w:val="00223287"/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223287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semiHidden/>
    <w:rsid w:val="0022328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232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32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287"/>
    <w:rPr>
      <w:rFonts w:cs="Times New Roman"/>
    </w:rPr>
  </w:style>
  <w:style w:type="paragraph" w:customStyle="1" w:styleId="FORMATTEXT">
    <w:name w:val=".FORMATTEXT"/>
    <w:uiPriority w:val="99"/>
    <w:rsid w:val="005315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3156E"/>
    <w:pPr>
      <w:ind w:left="720"/>
      <w:contextualSpacing/>
    </w:pPr>
  </w:style>
  <w:style w:type="paragraph" w:customStyle="1" w:styleId="HEADERTEXT">
    <w:name w:val=".HEADERTEXT"/>
    <w:uiPriority w:val="99"/>
    <w:rsid w:val="00392BD0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color w:val="2B427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BD0"/>
    <w:rPr>
      <w:rFonts w:ascii="Segoe UI" w:hAnsi="Segoe UI" w:cs="Segoe UI"/>
      <w:sz w:val="18"/>
      <w:szCs w:val="18"/>
    </w:rPr>
  </w:style>
  <w:style w:type="paragraph" w:customStyle="1" w:styleId="headertext0">
    <w:name w:val="headertext"/>
    <w:basedOn w:val="Normal"/>
    <w:uiPriority w:val="99"/>
    <w:rsid w:val="000D1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0D1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highlight">
    <w:name w:val="formattext topleveltext highlight"/>
    <w:basedOn w:val="Normal"/>
    <w:uiPriority w:val="99"/>
    <w:rsid w:val="00EC7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Normal"/>
    <w:uiPriority w:val="99"/>
    <w:rsid w:val="003B2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mark=00000000000000000000000000000000000000000000000003DC4D1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420346242&amp;mark=000000000000000000000000000000000000000000000000007D80K5&amp;mark=000000000000000000000000000000000000000000000000007D80K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kodeks://link/d?nd=902228011&amp;mark=00000000000000000000000000000000000000000000000000A7M0NE&amp;mark=00000000000000000000000000000000000000000000000000A7M0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mark=00000000000000000000000000000000000000000000000000A7K0ND&amp;mark=00000000000000000000000000000000000000000000000000A7K0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6</Pages>
  <Words>1670</Words>
  <Characters>9525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Eoganes</dc:creator>
  <cp:keywords/>
  <dc:description/>
  <cp:lastModifiedBy>1</cp:lastModifiedBy>
  <cp:revision>12</cp:revision>
  <cp:lastPrinted>2024-04-25T07:35:00Z</cp:lastPrinted>
  <dcterms:created xsi:type="dcterms:W3CDTF">2024-04-22T10:02:00Z</dcterms:created>
  <dcterms:modified xsi:type="dcterms:W3CDTF">2024-04-25T07:36:00Z</dcterms:modified>
</cp:coreProperties>
</file>